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6382" w14:textId="77777777" w:rsidR="00E164EE" w:rsidRDefault="00000000">
      <w:pPr>
        <w:pStyle w:val="Tekstpodstawowy"/>
        <w:pageBreakBefore/>
        <w:spacing w:after="120" w:line="276" w:lineRule="auto"/>
        <w:jc w:val="right"/>
      </w:pPr>
      <w:r>
        <w:rPr>
          <w:rFonts w:ascii="Calibri" w:hAnsi="Calibri" w:cs="Calibri"/>
          <w:b w:val="0"/>
          <w:bCs/>
          <w:szCs w:val="24"/>
        </w:rPr>
        <w:t xml:space="preserve">Załącznik Nr 1 </w:t>
      </w:r>
    </w:p>
    <w:p w14:paraId="28C135E3" w14:textId="77777777" w:rsidR="00E164EE" w:rsidRDefault="00E164EE">
      <w:pPr>
        <w:shd w:val="clear" w:color="auto" w:fill="FFFFFF"/>
        <w:spacing w:line="276" w:lineRule="auto"/>
        <w:rPr>
          <w:rFonts w:ascii="Calibri" w:hAnsi="Calibri" w:cs="Calibri"/>
          <w:b/>
          <w:bCs/>
          <w:color w:val="000000"/>
          <w:spacing w:val="-1"/>
          <w:u w:val="single"/>
        </w:rPr>
      </w:pPr>
    </w:p>
    <w:p w14:paraId="173D2022" w14:textId="77777777" w:rsidR="00E164EE" w:rsidRDefault="00E164EE">
      <w:pPr>
        <w:shd w:val="clear" w:color="auto" w:fill="FFFFFF"/>
        <w:spacing w:line="276" w:lineRule="auto"/>
        <w:rPr>
          <w:rFonts w:ascii="Calibri" w:hAnsi="Calibri" w:cs="Calibri"/>
          <w:b/>
          <w:bCs/>
          <w:color w:val="000000"/>
          <w:spacing w:val="-1"/>
          <w:u w:val="single"/>
        </w:rPr>
      </w:pPr>
    </w:p>
    <w:p w14:paraId="1F066396" w14:textId="77777777" w:rsidR="00E164EE" w:rsidRDefault="00000000">
      <w:pPr>
        <w:shd w:val="clear" w:color="auto" w:fill="FFFFFF"/>
        <w:spacing w:line="276" w:lineRule="auto"/>
        <w:ind w:left="34"/>
        <w:jc w:val="center"/>
        <w:rPr>
          <w:rFonts w:ascii="Calibri" w:hAnsi="Calibri" w:cs="Calibri"/>
          <w:b/>
          <w:bCs/>
          <w:color w:val="000000"/>
          <w:spacing w:val="-1"/>
          <w:u w:val="single"/>
        </w:rPr>
      </w:pPr>
      <w:r>
        <w:rPr>
          <w:rFonts w:ascii="Calibri" w:hAnsi="Calibri" w:cs="Calibri"/>
          <w:b/>
          <w:bCs/>
          <w:color w:val="000000"/>
          <w:spacing w:val="-1"/>
          <w:u w:val="single"/>
        </w:rPr>
        <w:t>OFERTA</w:t>
      </w:r>
    </w:p>
    <w:p w14:paraId="532743EA" w14:textId="77777777" w:rsidR="00E164EE" w:rsidRDefault="00000000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b/>
          <w:bCs/>
          <w:color w:val="000000"/>
          <w:spacing w:val="-2"/>
        </w:rPr>
        <w:t xml:space="preserve">na zadanie </w:t>
      </w:r>
      <w:proofErr w:type="spellStart"/>
      <w:r>
        <w:rPr>
          <w:rFonts w:ascii="Calibri" w:hAnsi="Calibri" w:cs="Calibri"/>
          <w:b/>
          <w:bCs/>
          <w:color w:val="000000"/>
          <w:spacing w:val="-2"/>
        </w:rPr>
        <w:t>pn</w:t>
      </w:r>
      <w:proofErr w:type="spellEnd"/>
      <w:r>
        <w:rPr>
          <w:rFonts w:ascii="Calibri" w:hAnsi="Calibri" w:cs="Calibri"/>
          <w:b/>
          <w:bCs/>
          <w:color w:val="000000"/>
          <w:spacing w:val="-2"/>
        </w:rPr>
        <w:t>:</w:t>
      </w:r>
    </w:p>
    <w:tbl>
      <w:tblPr>
        <w:tblW w:w="100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4"/>
      </w:tblGrid>
      <w:tr w:rsidR="00E164EE" w14:paraId="4FA4B890" w14:textId="7777777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53A5B" w14:textId="77777777" w:rsidR="00E164EE" w:rsidRDefault="00E164EE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5A7C806F" w14:textId="77777777" w:rsidR="00E164EE" w:rsidRDefault="00000000">
            <w:pPr>
              <w:pStyle w:val="Tekstpodstawowy"/>
              <w:pBdr>
                <w:left w:val="single" w:sz="4" w:space="4" w:color="000000"/>
                <w:right w:val="single" w:sz="4" w:space="4" w:color="000000"/>
              </w:pBdr>
              <w:spacing w:line="276" w:lineRule="auto"/>
              <w:jc w:val="center"/>
              <w:rPr>
                <w:rFonts w:ascii="Calibri" w:hAnsi="Calibri" w:cs="Calibri"/>
                <w:i/>
                <w:spacing w:val="24"/>
                <w:szCs w:val="24"/>
              </w:rPr>
            </w:pPr>
            <w:r>
              <w:rPr>
                <w:rFonts w:ascii="Calibri" w:hAnsi="Calibri" w:cs="Calibri"/>
                <w:i/>
                <w:spacing w:val="24"/>
                <w:szCs w:val="24"/>
              </w:rPr>
              <w:t xml:space="preserve">Zakup fabrycznie nowej koparko-ładowarki dla potrzeb </w:t>
            </w:r>
            <w:proofErr w:type="spellStart"/>
            <w:r>
              <w:rPr>
                <w:rFonts w:ascii="Calibri" w:hAnsi="Calibri" w:cs="Calibri"/>
                <w:i/>
                <w:spacing w:val="24"/>
                <w:szCs w:val="24"/>
              </w:rPr>
              <w:t>OPWiK</w:t>
            </w:r>
            <w:proofErr w:type="spellEnd"/>
            <w:r>
              <w:rPr>
                <w:rFonts w:ascii="Calibri" w:hAnsi="Calibri" w:cs="Calibri"/>
                <w:i/>
                <w:spacing w:val="24"/>
                <w:szCs w:val="24"/>
              </w:rPr>
              <w:t xml:space="preserve"> Sp. z o.o. </w:t>
            </w:r>
          </w:p>
          <w:p w14:paraId="7558182F" w14:textId="77777777" w:rsidR="00E164EE" w:rsidRDefault="00E164E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D493EF4" w14:textId="77777777" w:rsidR="00E164EE" w:rsidRDefault="00000000">
      <w:pPr>
        <w:pStyle w:val="Akapitzlist"/>
        <w:numPr>
          <w:ilvl w:val="0"/>
          <w:numId w:val="24"/>
        </w:numPr>
        <w:autoSpaceDE w:val="0"/>
        <w:spacing w:before="240" w:after="0"/>
        <w:contextualSpacing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ZAMAWIAJĄCY:</w:t>
      </w:r>
    </w:p>
    <w:p w14:paraId="7E012440" w14:textId="77777777" w:rsidR="00E164EE" w:rsidRDefault="00000000">
      <w:pPr>
        <w:pStyle w:val="Akapitzlist"/>
        <w:autoSpaceDE w:val="0"/>
        <w:spacing w:after="0"/>
        <w:ind w:left="426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Ostrołęckie Przedsiębiorstwo Wodociągów i Kanalizacji Sp. z o. o. </w:t>
      </w:r>
    </w:p>
    <w:p w14:paraId="0CD8B725" w14:textId="77777777" w:rsidR="00E164EE" w:rsidRDefault="00E164EE">
      <w:pPr>
        <w:pStyle w:val="Akapitzlist"/>
        <w:autoSpaceDE w:val="0"/>
        <w:spacing w:after="0"/>
        <w:rPr>
          <w:rFonts w:cs="Calibri"/>
          <w:b/>
          <w:bCs/>
          <w:sz w:val="24"/>
          <w:szCs w:val="24"/>
        </w:rPr>
      </w:pPr>
    </w:p>
    <w:p w14:paraId="70F6BEB6" w14:textId="77777777" w:rsidR="00E164EE" w:rsidRDefault="00000000">
      <w:pPr>
        <w:pStyle w:val="Akapitzlist"/>
        <w:numPr>
          <w:ilvl w:val="0"/>
          <w:numId w:val="24"/>
        </w:numPr>
        <w:autoSpaceDE w:val="0"/>
        <w:spacing w:after="0"/>
        <w:contextualSpacing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WYKONAWCA:</w:t>
      </w:r>
    </w:p>
    <w:p w14:paraId="44FF35C4" w14:textId="77777777" w:rsidR="00E164EE" w:rsidRDefault="00000000">
      <w:pPr>
        <w:pStyle w:val="Akapitzlist"/>
        <w:autoSpaceDE w:val="0"/>
        <w:spacing w:before="120" w:after="120"/>
      </w:pPr>
      <w:r>
        <w:rPr>
          <w:rFonts w:cs="Calibri"/>
          <w:sz w:val="24"/>
          <w:szCs w:val="24"/>
        </w:rPr>
        <w:t>Niniejsza oferta została złożona przez</w:t>
      </w:r>
      <w:r>
        <w:rPr>
          <w:rStyle w:val="Odwoanieprzypisudolnego"/>
          <w:rFonts w:cs="Calibri"/>
          <w:sz w:val="24"/>
          <w:szCs w:val="24"/>
        </w:rPr>
        <w:footnoteReference w:id="1"/>
      </w:r>
      <w:r>
        <w:rPr>
          <w:rFonts w:cs="Calibri"/>
          <w:sz w:val="24"/>
          <w:szCs w:val="24"/>
        </w:rPr>
        <w:t>:</w:t>
      </w:r>
    </w:p>
    <w:tbl>
      <w:tblPr>
        <w:tblW w:w="8568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3260"/>
        <w:gridCol w:w="4502"/>
      </w:tblGrid>
      <w:tr w:rsidR="00E164EE" w14:paraId="4B3201FB" w14:textId="77777777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7E8B" w14:textId="77777777" w:rsidR="00E164EE" w:rsidRDefault="00000000">
            <w:pPr>
              <w:pStyle w:val="Akapitzlist"/>
              <w:autoSpaceDE w:val="0"/>
              <w:spacing w:before="120" w:after="0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41E8" w14:textId="77777777" w:rsidR="00E164EE" w:rsidRDefault="00000000">
            <w:pPr>
              <w:pStyle w:val="Akapitzlist"/>
              <w:autoSpaceDE w:val="0"/>
              <w:spacing w:before="120" w:after="0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Nazwa (y) Wykonawcy (ów)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4FF3" w14:textId="77777777" w:rsidR="00E164EE" w:rsidRDefault="00000000">
            <w:pPr>
              <w:pStyle w:val="Akapitzlist"/>
              <w:autoSpaceDE w:val="0"/>
              <w:spacing w:before="120" w:after="0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(y) Wykonawcy (ów)</w:t>
            </w:r>
          </w:p>
        </w:tc>
      </w:tr>
      <w:tr w:rsidR="00E164EE" w14:paraId="22661CB2" w14:textId="77777777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D8D1" w14:textId="77777777" w:rsidR="00E164EE" w:rsidRDefault="00E164EE">
            <w:pPr>
              <w:pStyle w:val="Akapitzlist"/>
              <w:autoSpaceDE w:val="0"/>
              <w:spacing w:before="120" w:after="120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B393" w14:textId="77777777" w:rsidR="00E164EE" w:rsidRDefault="00E164EE">
            <w:pPr>
              <w:pStyle w:val="Akapitzlist"/>
              <w:autoSpaceDE w:val="0"/>
              <w:spacing w:before="120" w:after="120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EC96" w14:textId="77777777" w:rsidR="00E164EE" w:rsidRDefault="00E164EE">
            <w:pPr>
              <w:pStyle w:val="Akapitzlist"/>
              <w:autoSpaceDE w:val="0"/>
              <w:spacing w:before="120" w:after="120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E164EE" w14:paraId="3904A6FA" w14:textId="77777777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A936" w14:textId="77777777" w:rsidR="00E164EE" w:rsidRDefault="00E164EE">
            <w:pPr>
              <w:pStyle w:val="Akapitzlist"/>
              <w:autoSpaceDE w:val="0"/>
              <w:spacing w:before="120" w:after="120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6093" w14:textId="77777777" w:rsidR="00E164EE" w:rsidRDefault="00E164EE">
            <w:pPr>
              <w:pStyle w:val="Akapitzlist"/>
              <w:autoSpaceDE w:val="0"/>
              <w:spacing w:before="120" w:after="120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A6B7" w14:textId="77777777" w:rsidR="00E164EE" w:rsidRDefault="00E164EE">
            <w:pPr>
              <w:pStyle w:val="Akapitzlist"/>
              <w:autoSpaceDE w:val="0"/>
              <w:spacing w:before="120" w:after="120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02869F43" w14:textId="77777777" w:rsidR="00E164EE" w:rsidRDefault="00000000">
      <w:pPr>
        <w:pStyle w:val="Akapitzlist"/>
        <w:numPr>
          <w:ilvl w:val="0"/>
          <w:numId w:val="24"/>
        </w:numPr>
        <w:autoSpaceDE w:val="0"/>
        <w:spacing w:before="240" w:after="240"/>
        <w:contextualSpacing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Osoba z ramienia Wykonawcy uprawniona do kontaktów:</w:t>
      </w:r>
    </w:p>
    <w:tbl>
      <w:tblPr>
        <w:tblW w:w="8568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0"/>
        <w:gridCol w:w="4228"/>
      </w:tblGrid>
      <w:tr w:rsidR="00E164EE" w14:paraId="5A6FF585" w14:textId="77777777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8A09" w14:textId="77777777" w:rsidR="00E164EE" w:rsidRDefault="00000000">
            <w:pPr>
              <w:pStyle w:val="Akapitzlist"/>
              <w:autoSpaceDE w:val="0"/>
              <w:spacing w:before="120" w:after="0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33B1" w14:textId="77777777" w:rsidR="00E164EE" w:rsidRDefault="00E164EE">
            <w:pPr>
              <w:pStyle w:val="Akapitzlist"/>
              <w:autoSpaceDE w:val="0"/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E164EE" w14:paraId="4DE1C418" w14:textId="77777777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CF74" w14:textId="77777777" w:rsidR="00E164EE" w:rsidRDefault="00000000">
            <w:pPr>
              <w:pStyle w:val="Akapitzlist"/>
              <w:autoSpaceDE w:val="0"/>
              <w:spacing w:before="120" w:after="0"/>
              <w:ind w:left="0"/>
              <w:rPr>
                <w:rFonts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4A57" w14:textId="77777777" w:rsidR="00E164EE" w:rsidRDefault="00E164EE">
            <w:pPr>
              <w:pStyle w:val="Akapitzlist"/>
              <w:autoSpaceDE w:val="0"/>
              <w:spacing w:before="120" w:after="0"/>
              <w:ind w:left="0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E164EE" w14:paraId="176F832E" w14:textId="77777777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BA69" w14:textId="77777777" w:rsidR="00E164EE" w:rsidRDefault="00000000">
            <w:pPr>
              <w:pStyle w:val="Akapitzlist"/>
              <w:autoSpaceDE w:val="0"/>
              <w:spacing w:before="120" w:after="0"/>
              <w:ind w:left="0"/>
              <w:rPr>
                <w:rFonts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4B59" w14:textId="77777777" w:rsidR="00E164EE" w:rsidRDefault="00E164EE">
            <w:pPr>
              <w:pStyle w:val="Akapitzlist"/>
              <w:autoSpaceDE w:val="0"/>
              <w:spacing w:before="120" w:after="0"/>
              <w:ind w:left="0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E164EE" w14:paraId="589D4161" w14:textId="77777777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3A47" w14:textId="77777777" w:rsidR="00E164EE" w:rsidRDefault="00000000">
            <w:pPr>
              <w:pStyle w:val="Akapitzlist"/>
              <w:autoSpaceDE w:val="0"/>
              <w:spacing w:before="120" w:after="0"/>
              <w:ind w:left="0"/>
              <w:rPr>
                <w:rFonts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082F8" w14:textId="77777777" w:rsidR="00E164EE" w:rsidRDefault="00E164EE">
            <w:pPr>
              <w:pStyle w:val="Akapitzlist"/>
              <w:autoSpaceDE w:val="0"/>
              <w:spacing w:before="120" w:after="0"/>
              <w:ind w:left="0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E164EE" w14:paraId="41559298" w14:textId="77777777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058D" w14:textId="77777777" w:rsidR="00E164EE" w:rsidRDefault="00000000">
            <w:pPr>
              <w:pStyle w:val="Akapitzlist"/>
              <w:autoSpaceDE w:val="0"/>
              <w:spacing w:before="120" w:after="0"/>
              <w:ind w:left="0"/>
              <w:rPr>
                <w:rFonts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A77F" w14:textId="77777777" w:rsidR="00E164EE" w:rsidRDefault="00E164EE">
            <w:pPr>
              <w:pStyle w:val="Akapitzlist"/>
              <w:autoSpaceDE w:val="0"/>
              <w:spacing w:before="120" w:after="0"/>
              <w:ind w:left="0"/>
              <w:rPr>
                <w:rFonts w:cs="Calibri"/>
                <w:sz w:val="24"/>
                <w:szCs w:val="24"/>
                <w:lang w:val="de-DE"/>
              </w:rPr>
            </w:pPr>
          </w:p>
        </w:tc>
      </w:tr>
    </w:tbl>
    <w:p w14:paraId="0AE5BACC" w14:textId="77777777" w:rsidR="00E164EE" w:rsidRDefault="00E164EE">
      <w:pPr>
        <w:spacing w:line="276" w:lineRule="auto"/>
        <w:rPr>
          <w:rFonts w:ascii="Calibri" w:hAnsi="Calibri" w:cs="Calibri"/>
          <w:color w:val="000000"/>
        </w:rPr>
      </w:pPr>
    </w:p>
    <w:p w14:paraId="2A3BD4F7" w14:textId="34DE6613" w:rsidR="00E164EE" w:rsidRDefault="00000000">
      <w:pPr>
        <w:spacing w:line="276" w:lineRule="auto"/>
      </w:pPr>
      <w:r>
        <w:rPr>
          <w:rFonts w:ascii="Calibri" w:hAnsi="Calibri" w:cs="Calibri"/>
        </w:rPr>
        <w:t>4. Oferujemy wykonanie dostawy  objętej zamówieniem, zgodnie z wymogami zawartymi w</w:t>
      </w:r>
      <w:r w:rsidR="00393A73">
        <w:rPr>
          <w:rFonts w:ascii="Calibri" w:hAnsi="Calibri" w:cs="Calibri"/>
        </w:rPr>
        <w:t> </w:t>
      </w:r>
      <w:r>
        <w:rPr>
          <w:rFonts w:ascii="Calibri" w:hAnsi="Calibri" w:cs="Calibri"/>
          <w:i/>
          <w:iCs/>
        </w:rPr>
        <w:t>Warunkach Zamówienia</w:t>
      </w:r>
      <w:r>
        <w:rPr>
          <w:rFonts w:ascii="Calibri" w:hAnsi="Calibri" w:cs="Calibri"/>
        </w:rPr>
        <w:t xml:space="preserve"> za cenę :</w:t>
      </w:r>
    </w:p>
    <w:p w14:paraId="5465CBB1" w14:textId="77777777" w:rsidR="00E164EE" w:rsidRDefault="00E164EE">
      <w:pPr>
        <w:spacing w:line="276" w:lineRule="auto"/>
        <w:jc w:val="both"/>
        <w:rPr>
          <w:rFonts w:ascii="Calibri" w:hAnsi="Calibri" w:cs="Calibri"/>
          <w:color w:val="000000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E164EE" w14:paraId="5BDCEE25" w14:textId="7777777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41579" w14:textId="77777777" w:rsidR="00E164EE" w:rsidRDefault="00E164EE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14:paraId="2EF8AA6F" w14:textId="77777777" w:rsidR="00E164EE" w:rsidRDefault="00000000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Wartość netto   ........................................ zł </w:t>
            </w:r>
          </w:p>
          <w:p w14:paraId="14AF383F" w14:textId="77777777" w:rsidR="00E164EE" w:rsidRDefault="00E164EE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14:paraId="210D8D26" w14:textId="77777777" w:rsidR="00E164EE" w:rsidRDefault="00000000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VAT …...................................... zł </w:t>
            </w:r>
          </w:p>
          <w:p w14:paraId="1FECB07E" w14:textId="77777777" w:rsidR="00E164EE" w:rsidRDefault="00E164EE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14:paraId="563B8267" w14:textId="77777777" w:rsidR="00E164EE" w:rsidRDefault="00000000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Wartość brutto  ................................................ zł </w:t>
            </w:r>
          </w:p>
          <w:p w14:paraId="44067ED6" w14:textId="77777777" w:rsidR="00E164EE" w:rsidRDefault="00E164EE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14:paraId="483CB447" w14:textId="77777777" w:rsidR="00E164EE" w:rsidRDefault="00E164EE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45A8DFED" w14:textId="77777777" w:rsidR="00E164EE" w:rsidRDefault="00E164EE">
      <w:pPr>
        <w:spacing w:line="276" w:lineRule="auto"/>
        <w:jc w:val="both"/>
        <w:rPr>
          <w:rFonts w:ascii="Calibri" w:hAnsi="Calibri" w:cs="Calibri"/>
          <w:b/>
          <w:color w:val="000000"/>
        </w:rPr>
      </w:pPr>
    </w:p>
    <w:p w14:paraId="7AA362CE" w14:textId="77777777" w:rsidR="00E164EE" w:rsidRDefault="00E164EE">
      <w:pPr>
        <w:spacing w:line="276" w:lineRule="auto"/>
        <w:jc w:val="both"/>
        <w:rPr>
          <w:rFonts w:ascii="Calibri" w:hAnsi="Calibri" w:cs="Calibri"/>
          <w:b/>
          <w:color w:val="000000"/>
        </w:rPr>
      </w:pPr>
    </w:p>
    <w:p w14:paraId="691285A0" w14:textId="77777777" w:rsidR="00E164EE" w:rsidRDefault="00000000">
      <w:pPr>
        <w:spacing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 xml:space="preserve">Oferowana </w:t>
      </w:r>
      <w:proofErr w:type="spellStart"/>
      <w:r>
        <w:rPr>
          <w:rFonts w:ascii="Calibri" w:hAnsi="Calibri" w:cs="Calibri"/>
          <w:b/>
          <w:color w:val="000000"/>
        </w:rPr>
        <w:t>koaprko</w:t>
      </w:r>
      <w:proofErr w:type="spellEnd"/>
      <w:r>
        <w:rPr>
          <w:rFonts w:ascii="Calibri" w:hAnsi="Calibri" w:cs="Calibri"/>
          <w:b/>
          <w:color w:val="000000"/>
        </w:rPr>
        <w:t>-ładowarka:</w:t>
      </w:r>
    </w:p>
    <w:p w14:paraId="069D30A8" w14:textId="77777777" w:rsidR="00E164EE" w:rsidRDefault="00000000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marka: ………………………………..model: ………………………………</w:t>
      </w:r>
    </w:p>
    <w:p w14:paraId="5760553A" w14:textId="77777777" w:rsidR="00E164EE" w:rsidRDefault="00000000">
      <w:pPr>
        <w:numPr>
          <w:ilvl w:val="0"/>
          <w:numId w:val="25"/>
        </w:numPr>
        <w:spacing w:line="276" w:lineRule="auto"/>
        <w:jc w:val="both"/>
      </w:pPr>
      <w:r>
        <w:rPr>
          <w:rFonts w:ascii="Calibri" w:hAnsi="Calibri" w:cs="Calibri"/>
          <w:color w:val="000000"/>
        </w:rPr>
        <w:t>pojemność silnika: ………………..cm</w:t>
      </w:r>
      <w:r>
        <w:rPr>
          <w:rFonts w:ascii="Calibri" w:hAnsi="Calibri" w:cs="Calibri"/>
          <w:color w:val="000000"/>
          <w:vertAlign w:val="superscript"/>
        </w:rPr>
        <w:t>3</w:t>
      </w:r>
    </w:p>
    <w:p w14:paraId="25B274C1" w14:textId="77777777" w:rsidR="00E164EE" w:rsidRDefault="00000000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moc silnika: ………………………………..KM</w:t>
      </w:r>
    </w:p>
    <w:p w14:paraId="4A35CC0E" w14:textId="77777777" w:rsidR="00E164EE" w:rsidRDefault="0000000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  <w:spacing w:val="-1"/>
        </w:rPr>
        <w:t>5.  Na udzielamy …… miesięcy gwarancji (min. 36 miesięcy).</w:t>
      </w:r>
    </w:p>
    <w:p w14:paraId="0CE21AEB" w14:textId="77777777" w:rsidR="00E164EE" w:rsidRDefault="00000000">
      <w:pPr>
        <w:shd w:val="clear" w:color="auto" w:fill="FFFFFF"/>
        <w:spacing w:line="276" w:lineRule="auto"/>
        <w:ind w:left="284" w:hanging="284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  <w:spacing w:val="-1"/>
        </w:rPr>
        <w:t>6. Oświadczamy, że:</w:t>
      </w:r>
    </w:p>
    <w:p w14:paraId="592F5713" w14:textId="77777777" w:rsidR="00E164EE" w:rsidRDefault="00000000">
      <w:pPr>
        <w:shd w:val="clear" w:color="auto" w:fill="FFFFFF"/>
        <w:spacing w:line="276" w:lineRule="auto"/>
        <w:ind w:left="567" w:hanging="283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  <w:spacing w:val="-1"/>
        </w:rPr>
        <w:t xml:space="preserve">- </w:t>
      </w:r>
      <w:r>
        <w:rPr>
          <w:rFonts w:ascii="Calibri" w:hAnsi="Calibri" w:cs="Calibri"/>
          <w:color w:val="000000"/>
          <w:spacing w:val="-1"/>
        </w:rPr>
        <w:tab/>
        <w:t>zapoznaliśmy się z Warunkami Zamówienia i nie wnosimy do nich zastrzeżeń,</w:t>
      </w:r>
    </w:p>
    <w:p w14:paraId="082C6C77" w14:textId="77777777" w:rsidR="00E164EE" w:rsidRDefault="00000000">
      <w:pPr>
        <w:shd w:val="clear" w:color="auto" w:fill="FFFFFF"/>
        <w:spacing w:line="276" w:lineRule="auto"/>
        <w:ind w:left="567" w:hanging="283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  <w:spacing w:val="-1"/>
        </w:rPr>
        <w:t xml:space="preserve">- </w:t>
      </w:r>
      <w:r>
        <w:rPr>
          <w:rFonts w:ascii="Calibri" w:hAnsi="Calibri" w:cs="Calibri"/>
          <w:color w:val="000000"/>
          <w:spacing w:val="-1"/>
        </w:rPr>
        <w:tab/>
        <w:t>otrzymaliśmy konieczne informacje do przygotowania oferty,</w:t>
      </w:r>
    </w:p>
    <w:p w14:paraId="2B49CEAC" w14:textId="77777777" w:rsidR="00E164EE" w:rsidRDefault="00000000">
      <w:pPr>
        <w:shd w:val="clear" w:color="auto" w:fill="FFFFFF"/>
        <w:spacing w:line="276" w:lineRule="auto"/>
        <w:ind w:left="567" w:hanging="283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  <w:spacing w:val="-1"/>
        </w:rPr>
        <w:t xml:space="preserve">- </w:t>
      </w:r>
      <w:r>
        <w:rPr>
          <w:rFonts w:ascii="Calibri" w:hAnsi="Calibri" w:cs="Calibri"/>
          <w:color w:val="000000"/>
          <w:spacing w:val="-1"/>
        </w:rPr>
        <w:tab/>
        <w:t>akceptujemy wskazany w warunkach Zamówienia czas związania ofertą.</w:t>
      </w:r>
    </w:p>
    <w:p w14:paraId="498A743A" w14:textId="77777777" w:rsidR="00E164EE" w:rsidRDefault="00000000">
      <w:pPr>
        <w:shd w:val="clear" w:color="auto" w:fill="FFFFFF"/>
        <w:spacing w:line="276" w:lineRule="auto"/>
        <w:ind w:left="567" w:hanging="283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  <w:spacing w:val="-1"/>
        </w:rPr>
        <w:t xml:space="preserve">- </w:t>
      </w:r>
      <w:r>
        <w:rPr>
          <w:rFonts w:ascii="Calibri" w:hAnsi="Calibri" w:cs="Calibri"/>
          <w:color w:val="000000"/>
          <w:spacing w:val="-1"/>
        </w:rPr>
        <w:tab/>
        <w:t>wszystkie wymagane w niniejszym postępowaniu oświadczenia złożyłem ze świadomością odpowiedzialności karnej za składanie fałszywych zeznań.</w:t>
      </w:r>
    </w:p>
    <w:p w14:paraId="5F99A372" w14:textId="77777777" w:rsidR="00E164EE" w:rsidRDefault="0000000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  <w:spacing w:val="-1"/>
        </w:rPr>
        <w:t>7. Oświadczamy że wypełniliśmy obowiązki informacyjne przewidziane w art. 13 lub art. 14 RODO1) wobec osób fizycznych, od których dane osobowe bezpośrednio lub pośrednio pozyskano w celu ubiegania się o udzielenie zamówienia w niniejszym postępowaniu.*</w:t>
      </w:r>
    </w:p>
    <w:p w14:paraId="2420261B" w14:textId="77777777" w:rsidR="00E164EE" w:rsidRDefault="00E164EE">
      <w:pPr>
        <w:shd w:val="clear" w:color="auto" w:fill="FFFFFF"/>
        <w:spacing w:line="276" w:lineRule="auto"/>
        <w:ind w:left="567" w:hanging="283"/>
        <w:jc w:val="both"/>
        <w:rPr>
          <w:rFonts w:ascii="Calibri" w:hAnsi="Calibri" w:cs="Calibri"/>
          <w:color w:val="000000"/>
          <w:spacing w:val="-1"/>
        </w:rPr>
      </w:pPr>
    </w:p>
    <w:p w14:paraId="00629D8C" w14:textId="77777777" w:rsidR="00E164EE" w:rsidRDefault="0000000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  <w:spacing w:val="-1"/>
        </w:rPr>
        <w:t>8. Załącznikami do niniejszej oferty są:</w:t>
      </w:r>
    </w:p>
    <w:p w14:paraId="6242BF20" w14:textId="77777777" w:rsidR="00E164EE" w:rsidRDefault="00E164EE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1"/>
        </w:rPr>
      </w:pPr>
    </w:p>
    <w:p w14:paraId="35AB2277" w14:textId="77777777" w:rsidR="00E164EE" w:rsidRDefault="0000000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  <w:spacing w:val="-1"/>
        </w:rPr>
        <w:t xml:space="preserve">    1. …………………………………………………………………………………</w:t>
      </w:r>
    </w:p>
    <w:p w14:paraId="0156106B" w14:textId="77777777" w:rsidR="00E164EE" w:rsidRDefault="0000000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  <w:spacing w:val="-1"/>
        </w:rPr>
        <w:t xml:space="preserve">    2. …………………………………………………………………………………</w:t>
      </w:r>
    </w:p>
    <w:p w14:paraId="5DC07C89" w14:textId="77777777" w:rsidR="00E164EE" w:rsidRDefault="0000000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  <w:spacing w:val="-1"/>
        </w:rPr>
        <w:t xml:space="preserve">    3. …………………………………………………………………………………</w:t>
      </w:r>
    </w:p>
    <w:p w14:paraId="3C767F4B" w14:textId="77777777" w:rsidR="00E164EE" w:rsidRDefault="0000000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  <w:spacing w:val="-1"/>
        </w:rPr>
        <w:t xml:space="preserve">    4. …………………………………………………………………………………</w:t>
      </w:r>
    </w:p>
    <w:p w14:paraId="28FE384A" w14:textId="77777777" w:rsidR="00E164EE" w:rsidRDefault="0000000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  <w:spacing w:val="-1"/>
        </w:rPr>
        <w:t xml:space="preserve">    5. …………………………………………………………………………………</w:t>
      </w:r>
    </w:p>
    <w:p w14:paraId="3BC232C5" w14:textId="77777777" w:rsidR="00E164EE" w:rsidRDefault="00E164EE">
      <w:pPr>
        <w:shd w:val="clear" w:color="auto" w:fill="FFFFFF"/>
        <w:spacing w:line="276" w:lineRule="auto"/>
        <w:ind w:left="720"/>
        <w:jc w:val="both"/>
        <w:rPr>
          <w:rFonts w:ascii="Calibri" w:hAnsi="Calibri" w:cs="Calibri"/>
          <w:color w:val="000000"/>
          <w:spacing w:val="-1"/>
        </w:rPr>
      </w:pPr>
    </w:p>
    <w:p w14:paraId="242278C6" w14:textId="77777777" w:rsidR="00E164EE" w:rsidRDefault="00E164EE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1"/>
        </w:rPr>
      </w:pPr>
    </w:p>
    <w:p w14:paraId="5980092A" w14:textId="77777777" w:rsidR="00E164EE" w:rsidRDefault="0000000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  <w:spacing w:val="-1"/>
        </w:rPr>
        <w:t>Na ……… kolejno ponumerowanych stronach składamy całość oferty.</w:t>
      </w:r>
    </w:p>
    <w:p w14:paraId="1FEC63CE" w14:textId="77777777" w:rsidR="00E164EE" w:rsidRDefault="00E164EE">
      <w:pPr>
        <w:spacing w:line="276" w:lineRule="auto"/>
        <w:jc w:val="both"/>
        <w:rPr>
          <w:rFonts w:ascii="Calibri" w:hAnsi="Calibri" w:cs="Calibri"/>
          <w:color w:val="000000"/>
          <w:spacing w:val="-1"/>
        </w:rPr>
      </w:pPr>
    </w:p>
    <w:p w14:paraId="4ABD9D9E" w14:textId="77777777" w:rsidR="00E164EE" w:rsidRDefault="0000000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………………………………….., dnia …………     </w:t>
      </w:r>
    </w:p>
    <w:p w14:paraId="675490AF" w14:textId="77777777" w:rsidR="00E164EE" w:rsidRDefault="00E164EE">
      <w:pPr>
        <w:spacing w:line="276" w:lineRule="auto"/>
        <w:jc w:val="both"/>
        <w:rPr>
          <w:rFonts w:ascii="Calibri" w:hAnsi="Calibri" w:cs="Calibri"/>
        </w:rPr>
      </w:pPr>
    </w:p>
    <w:p w14:paraId="323F850F" w14:textId="77777777" w:rsidR="00E164EE" w:rsidRDefault="00E164EE">
      <w:pPr>
        <w:spacing w:line="276" w:lineRule="auto"/>
        <w:jc w:val="both"/>
        <w:rPr>
          <w:rFonts w:ascii="Calibri" w:hAnsi="Calibri" w:cs="Calibri"/>
        </w:rPr>
      </w:pPr>
    </w:p>
    <w:p w14:paraId="49E0511D" w14:textId="77777777" w:rsidR="00E164EE" w:rsidRDefault="00E164EE">
      <w:pPr>
        <w:spacing w:line="276" w:lineRule="auto"/>
        <w:jc w:val="both"/>
        <w:rPr>
          <w:rFonts w:ascii="Calibri" w:hAnsi="Calibri" w:cs="Calibri"/>
        </w:rPr>
      </w:pPr>
    </w:p>
    <w:p w14:paraId="3D949602" w14:textId="77777777" w:rsidR="00E164EE" w:rsidRDefault="00E164EE">
      <w:pPr>
        <w:spacing w:line="276" w:lineRule="auto"/>
        <w:ind w:left="240"/>
        <w:jc w:val="both"/>
        <w:rPr>
          <w:rFonts w:ascii="Calibri" w:hAnsi="Calibri" w:cs="Calibri"/>
        </w:rPr>
      </w:pPr>
    </w:p>
    <w:p w14:paraId="084BA7B7" w14:textId="77777777" w:rsidR="00E164EE" w:rsidRDefault="00000000">
      <w:pPr>
        <w:spacing w:line="276" w:lineRule="auto"/>
        <w:ind w:left="3840" w:firstLine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………………………………………..…</w:t>
      </w:r>
    </w:p>
    <w:p w14:paraId="596DDAEA" w14:textId="77777777" w:rsidR="00E164EE" w:rsidRDefault="00000000">
      <w:pPr>
        <w:spacing w:line="276" w:lineRule="auto"/>
        <w:ind w:left="3840" w:firstLine="48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podpis osób wskazanych w dokumencie uprawnionym </w:t>
      </w:r>
    </w:p>
    <w:p w14:paraId="66742F21" w14:textId="77777777" w:rsidR="00E164EE" w:rsidRDefault="00000000">
      <w:pPr>
        <w:spacing w:line="276" w:lineRule="auto"/>
        <w:ind w:left="24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do występowania w obrocie prawnym lub posiadających pełnomocnictwo</w:t>
      </w:r>
    </w:p>
    <w:p w14:paraId="1240E2F4" w14:textId="77777777" w:rsidR="00E164EE" w:rsidRDefault="00E164EE">
      <w:pPr>
        <w:spacing w:line="276" w:lineRule="auto"/>
        <w:rPr>
          <w:rFonts w:ascii="Calibri" w:hAnsi="Calibri" w:cs="Calibri"/>
          <w:sz w:val="16"/>
          <w:szCs w:val="16"/>
        </w:rPr>
      </w:pPr>
    </w:p>
    <w:p w14:paraId="5E4F5593" w14:textId="77777777" w:rsidR="00E164EE" w:rsidRDefault="00E164EE">
      <w:pPr>
        <w:spacing w:line="276" w:lineRule="auto"/>
        <w:rPr>
          <w:rFonts w:ascii="Calibri" w:hAnsi="Calibri" w:cs="Calibri"/>
        </w:rPr>
      </w:pPr>
    </w:p>
    <w:p w14:paraId="2492C551" w14:textId="77777777" w:rsidR="00E164EE" w:rsidRDefault="00E164EE">
      <w:pPr>
        <w:spacing w:line="276" w:lineRule="auto"/>
        <w:rPr>
          <w:rFonts w:ascii="Calibri" w:hAnsi="Calibri" w:cs="Calibri"/>
        </w:rPr>
      </w:pPr>
    </w:p>
    <w:p w14:paraId="2DA870E5" w14:textId="77777777" w:rsidR="00E164EE" w:rsidRDefault="00E164EE">
      <w:pPr>
        <w:rPr>
          <w:rFonts w:ascii="Calibri" w:hAnsi="Calibri" w:cs="Calibri"/>
          <w:sz w:val="22"/>
          <w:szCs w:val="22"/>
        </w:rPr>
      </w:pPr>
    </w:p>
    <w:p w14:paraId="31FFCB12" w14:textId="77777777" w:rsidR="00E164EE" w:rsidRDefault="00E164EE">
      <w:pPr>
        <w:rPr>
          <w:rFonts w:ascii="Calibri" w:hAnsi="Calibri" w:cs="Calibri"/>
          <w:sz w:val="22"/>
          <w:szCs w:val="22"/>
        </w:rPr>
      </w:pPr>
    </w:p>
    <w:p w14:paraId="3D1E4F20" w14:textId="77777777" w:rsidR="00E164EE" w:rsidRDefault="00E164EE">
      <w:pPr>
        <w:rPr>
          <w:rFonts w:ascii="Calibri" w:hAnsi="Calibri" w:cs="Calibri"/>
          <w:sz w:val="22"/>
          <w:szCs w:val="22"/>
        </w:rPr>
      </w:pPr>
    </w:p>
    <w:p w14:paraId="4ECE5371" w14:textId="77777777" w:rsidR="00E164EE" w:rsidRDefault="00E164EE">
      <w:pPr>
        <w:rPr>
          <w:rFonts w:ascii="Calibri" w:hAnsi="Calibri" w:cs="Calibri"/>
          <w:sz w:val="22"/>
          <w:szCs w:val="22"/>
        </w:rPr>
      </w:pPr>
    </w:p>
    <w:p w14:paraId="5C640791" w14:textId="77777777" w:rsidR="00E164EE" w:rsidRDefault="00E164EE">
      <w:pPr>
        <w:rPr>
          <w:rFonts w:ascii="Calibri" w:hAnsi="Calibri" w:cs="Calibri"/>
          <w:sz w:val="22"/>
          <w:szCs w:val="22"/>
        </w:rPr>
      </w:pPr>
    </w:p>
    <w:p w14:paraId="048326A3" w14:textId="77777777" w:rsidR="00E164EE" w:rsidRDefault="00E164EE">
      <w:pPr>
        <w:rPr>
          <w:rFonts w:ascii="Calibri" w:hAnsi="Calibri" w:cs="Calibri"/>
          <w:sz w:val="18"/>
          <w:szCs w:val="18"/>
        </w:rPr>
      </w:pPr>
    </w:p>
    <w:p w14:paraId="366DF057" w14:textId="77777777" w:rsidR="00E164EE" w:rsidRDefault="00000000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2AA0B21" w14:textId="77777777" w:rsidR="00E164EE" w:rsidRDefault="00000000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79BC71" w14:textId="77777777" w:rsidR="00E164EE" w:rsidRDefault="00E164EE">
      <w:pPr>
        <w:rPr>
          <w:rFonts w:ascii="Calibri" w:hAnsi="Calibri" w:cs="Calibri"/>
          <w:b/>
          <w:bCs/>
          <w:sz w:val="22"/>
          <w:szCs w:val="22"/>
        </w:rPr>
      </w:pPr>
    </w:p>
    <w:p w14:paraId="193F1185" w14:textId="77777777" w:rsidR="00E164EE" w:rsidRDefault="00E164EE">
      <w:pPr>
        <w:rPr>
          <w:rFonts w:ascii="Calibri" w:hAnsi="Calibri" w:cs="Calibri"/>
          <w:b/>
          <w:bCs/>
          <w:sz w:val="22"/>
          <w:szCs w:val="22"/>
        </w:rPr>
      </w:pPr>
    </w:p>
    <w:p w14:paraId="238FE652" w14:textId="77777777" w:rsidR="00E164EE" w:rsidRDefault="00000000">
      <w:pPr>
        <w:ind w:left="3540" w:firstLine="708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Załącznik Nr 2 </w:t>
      </w:r>
    </w:p>
    <w:p w14:paraId="6283AACF" w14:textId="77777777" w:rsidR="00E164EE" w:rsidRDefault="00000000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</w:t>
      </w:r>
    </w:p>
    <w:p w14:paraId="703CAAED" w14:textId="77777777" w:rsidR="00E164EE" w:rsidRDefault="00000000">
      <w:pPr>
        <w:shd w:val="clear" w:color="auto" w:fill="FFFFFF"/>
        <w:spacing w:line="552" w:lineRule="exact"/>
        <w:ind w:left="82" w:right="1037"/>
        <w:jc w:val="both"/>
      </w:pP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ZAMAWIAJĄCY:</w:t>
      </w:r>
    </w:p>
    <w:p w14:paraId="62763D3B" w14:textId="77777777" w:rsidR="00E164EE" w:rsidRDefault="00000000">
      <w:pPr>
        <w:shd w:val="clear" w:color="auto" w:fill="FFFFFF"/>
        <w:spacing w:line="274" w:lineRule="exact"/>
        <w:ind w:left="34"/>
        <w:jc w:val="both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Ostrołęckie Przedsiębiorstwo Wodociągów i Kanalizacji Sp. z o.o.</w:t>
      </w:r>
    </w:p>
    <w:p w14:paraId="6D17F971" w14:textId="77777777" w:rsidR="00E164EE" w:rsidRDefault="00000000">
      <w:pPr>
        <w:shd w:val="clear" w:color="auto" w:fill="FFFFFF"/>
        <w:spacing w:line="274" w:lineRule="exact"/>
        <w:ind w:left="34"/>
        <w:jc w:val="both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ul. Kurpiowska 21, 07-410 Ostrołęka</w:t>
      </w:r>
    </w:p>
    <w:p w14:paraId="4BC94B4D" w14:textId="77777777" w:rsidR="00E164EE" w:rsidRDefault="00E164EE">
      <w:pPr>
        <w:shd w:val="clear" w:color="auto" w:fill="FFFFFF"/>
        <w:spacing w:line="274" w:lineRule="exact"/>
        <w:ind w:left="34"/>
        <w:jc w:val="both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</w:p>
    <w:p w14:paraId="045AAE81" w14:textId="77777777" w:rsidR="00E164EE" w:rsidRDefault="00000000">
      <w:pPr>
        <w:shd w:val="clear" w:color="auto" w:fill="FFFFFF"/>
        <w:spacing w:before="274"/>
        <w:ind w:left="82"/>
      </w:pP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WYKONAWCA:</w:t>
      </w:r>
    </w:p>
    <w:tbl>
      <w:tblPr>
        <w:tblW w:w="9150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755"/>
        <w:gridCol w:w="2771"/>
      </w:tblGrid>
      <w:tr w:rsidR="00E164EE" w14:paraId="71D8281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E54310" w14:textId="77777777" w:rsidR="00E164EE" w:rsidRDefault="00000000">
            <w:pPr>
              <w:shd w:val="clear" w:color="auto" w:fill="FFFFFF"/>
            </w:pPr>
            <w:r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4A7921" w14:textId="77777777" w:rsidR="00E164EE" w:rsidRDefault="00000000">
            <w:pPr>
              <w:shd w:val="clear" w:color="auto" w:fill="FFFFFF"/>
              <w:ind w:left="1718"/>
            </w:pPr>
            <w:r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15C94C" w14:textId="77777777" w:rsidR="00E164EE" w:rsidRDefault="00000000">
            <w:pPr>
              <w:shd w:val="clear" w:color="auto" w:fill="FFFFFF"/>
              <w:ind w:left="206"/>
            </w:pPr>
            <w:r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Adres(y) Wykonawcy(ów)</w:t>
            </w:r>
          </w:p>
        </w:tc>
      </w:tr>
      <w:tr w:rsidR="00E164EE" w14:paraId="23E3857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8634FA" w14:textId="77777777" w:rsidR="00E164EE" w:rsidRDefault="00000000">
            <w:pPr>
              <w:shd w:val="clear" w:color="auto" w:fill="FFFFFF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AB06CE" w14:textId="77777777" w:rsidR="00E164EE" w:rsidRDefault="00E164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30D837" w14:textId="77777777" w:rsidR="00E164EE" w:rsidRDefault="00E164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4EE" w14:paraId="7C861E5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848ECE" w14:textId="77777777" w:rsidR="00E164EE" w:rsidRDefault="00000000">
            <w:pPr>
              <w:shd w:val="clear" w:color="auto" w:fill="FFFFFF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676DD8" w14:textId="77777777" w:rsidR="00E164EE" w:rsidRDefault="00E164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EDDEB8" w14:textId="77777777" w:rsidR="00E164EE" w:rsidRDefault="00E164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480125" w14:textId="77777777" w:rsidR="00E164EE" w:rsidRDefault="00000000">
      <w:pPr>
        <w:shd w:val="clear" w:color="auto" w:fill="FFFFFF"/>
        <w:spacing w:before="264"/>
      </w:pP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 xml:space="preserve">zadanie pn.: </w:t>
      </w:r>
      <w:r>
        <w:rPr>
          <w:rFonts w:ascii="Calibri" w:hAnsi="Calibri" w:cs="Calibri"/>
          <w:b/>
          <w:bCs/>
          <w:i/>
          <w:color w:val="000000"/>
          <w:spacing w:val="-2"/>
          <w:sz w:val="22"/>
          <w:szCs w:val="22"/>
        </w:rPr>
        <w:t xml:space="preserve">Zakup fabrycznie nowej koparko-ładowarki dla potrzeb </w:t>
      </w:r>
      <w:proofErr w:type="spellStart"/>
      <w:r>
        <w:rPr>
          <w:rFonts w:ascii="Calibri" w:hAnsi="Calibri" w:cs="Calibri"/>
          <w:b/>
          <w:bCs/>
          <w:i/>
          <w:color w:val="000000"/>
          <w:spacing w:val="-2"/>
          <w:sz w:val="22"/>
          <w:szCs w:val="22"/>
        </w:rPr>
        <w:t>OPWiK</w:t>
      </w:r>
      <w:proofErr w:type="spellEnd"/>
      <w:r>
        <w:rPr>
          <w:rFonts w:ascii="Calibri" w:hAnsi="Calibri" w:cs="Calibri"/>
          <w:b/>
          <w:bCs/>
          <w:i/>
          <w:color w:val="000000"/>
          <w:spacing w:val="-2"/>
          <w:sz w:val="22"/>
          <w:szCs w:val="22"/>
        </w:rPr>
        <w:t xml:space="preserve"> Sp. z o.o.</w:t>
      </w:r>
    </w:p>
    <w:p w14:paraId="2560D22B" w14:textId="77777777" w:rsidR="00E164EE" w:rsidRDefault="00000000">
      <w:pPr>
        <w:shd w:val="clear" w:color="auto" w:fill="FFFFFF"/>
        <w:spacing w:before="264"/>
        <w:ind w:left="3370"/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OŚWIADCZAM(Y), ŻE:</w:t>
      </w:r>
    </w:p>
    <w:p w14:paraId="0E6B7A6A" w14:textId="77777777" w:rsidR="00E164EE" w:rsidRDefault="00E164EE">
      <w:pPr>
        <w:shd w:val="clear" w:color="auto" w:fill="FFFFFF"/>
        <w:spacing w:before="264"/>
        <w:ind w:left="3370"/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</w:pPr>
    </w:p>
    <w:p w14:paraId="4C43F03A" w14:textId="77777777" w:rsidR="00E164EE" w:rsidRDefault="00000000">
      <w:pPr>
        <w:widowControl w:val="0"/>
        <w:numPr>
          <w:ilvl w:val="0"/>
          <w:numId w:val="26"/>
        </w:numPr>
        <w:tabs>
          <w:tab w:val="left" w:pos="-3316"/>
        </w:tabs>
        <w:autoSpaceDE w:val="0"/>
        <w:spacing w:after="120"/>
        <w:jc w:val="both"/>
      </w:pP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spełniam(y)   warunki    udziału   w    postępowaniu   o    udzielenie   zamówienia 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na zadanie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pn. „</w:t>
      </w:r>
      <w:r>
        <w:rPr>
          <w:rFonts w:ascii="Calibri" w:hAnsi="Calibri" w:cs="Calibri"/>
          <w:b/>
          <w:spacing w:val="24"/>
          <w:sz w:val="22"/>
          <w:szCs w:val="22"/>
        </w:rPr>
        <w:t xml:space="preserve">Zakup fabrycznie nowej koparko-ładowarki dla potrzeb </w:t>
      </w:r>
      <w:proofErr w:type="spellStart"/>
      <w:r>
        <w:rPr>
          <w:rFonts w:ascii="Calibri" w:hAnsi="Calibri" w:cs="Calibri"/>
          <w:b/>
          <w:spacing w:val="24"/>
          <w:sz w:val="22"/>
          <w:szCs w:val="22"/>
        </w:rPr>
        <w:t>OPWiK</w:t>
      </w:r>
      <w:proofErr w:type="spellEnd"/>
      <w:r>
        <w:rPr>
          <w:rFonts w:ascii="Calibri" w:hAnsi="Calibri" w:cs="Calibri"/>
          <w:b/>
          <w:spacing w:val="24"/>
          <w:sz w:val="22"/>
          <w:szCs w:val="22"/>
        </w:rPr>
        <w:t xml:space="preserve"> Sp. z </w:t>
      </w:r>
      <w:proofErr w:type="spellStart"/>
      <w:r>
        <w:rPr>
          <w:rFonts w:ascii="Calibri" w:hAnsi="Calibri" w:cs="Calibri"/>
          <w:b/>
          <w:spacing w:val="24"/>
          <w:sz w:val="22"/>
          <w:szCs w:val="22"/>
        </w:rPr>
        <w:t>o.o</w:t>
      </w:r>
      <w:proofErr w:type="spellEnd"/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”</w:t>
      </w:r>
    </w:p>
    <w:p w14:paraId="6563B1FE" w14:textId="77777777" w:rsidR="00E164EE" w:rsidRDefault="00000000">
      <w:pPr>
        <w:widowControl w:val="0"/>
        <w:numPr>
          <w:ilvl w:val="0"/>
          <w:numId w:val="26"/>
        </w:numPr>
        <w:shd w:val="clear" w:color="auto" w:fill="FFFFFF"/>
        <w:tabs>
          <w:tab w:val="left" w:pos="-3174"/>
        </w:tabs>
        <w:autoSpaceDE w:val="0"/>
        <w:spacing w:after="120" w:line="274" w:lineRule="exact"/>
        <w:ind w:right="518"/>
        <w:jc w:val="both"/>
      </w:pPr>
      <w:r>
        <w:rPr>
          <w:rFonts w:ascii="Calibri" w:hAnsi="Calibri" w:cs="Calibri"/>
          <w:color w:val="000000"/>
          <w:spacing w:val="4"/>
          <w:sz w:val="22"/>
          <w:szCs w:val="22"/>
        </w:rPr>
        <w:t>posiadam(y) uprawnienia do wykonywania działalności lub czynności objętych</w:t>
      </w:r>
      <w:r>
        <w:rPr>
          <w:rFonts w:ascii="Calibri" w:hAnsi="Calibri" w:cs="Calibri"/>
          <w:color w:val="000000"/>
          <w:spacing w:val="4"/>
          <w:sz w:val="22"/>
          <w:szCs w:val="22"/>
        </w:rPr>
        <w:br/>
      </w:r>
      <w:r>
        <w:rPr>
          <w:rFonts w:ascii="Calibri" w:hAnsi="Calibri" w:cs="Calibri"/>
          <w:color w:val="000000"/>
          <w:spacing w:val="3"/>
          <w:sz w:val="22"/>
          <w:szCs w:val="22"/>
        </w:rPr>
        <w:t>niniejszym zamówieniem, jeżeli ustawy nakładają obowiązek posiadania takich</w:t>
      </w:r>
      <w:r>
        <w:rPr>
          <w:rFonts w:ascii="Calibri" w:hAnsi="Calibri" w:cs="Calibri"/>
          <w:color w:val="000000"/>
          <w:spacing w:val="3"/>
          <w:sz w:val="22"/>
          <w:szCs w:val="22"/>
        </w:rPr>
        <w:br/>
      </w:r>
      <w:r>
        <w:rPr>
          <w:rFonts w:ascii="Calibri" w:hAnsi="Calibri" w:cs="Calibri"/>
          <w:color w:val="000000"/>
          <w:spacing w:val="-4"/>
          <w:sz w:val="22"/>
          <w:szCs w:val="22"/>
        </w:rPr>
        <w:t>uprawnień;</w:t>
      </w:r>
    </w:p>
    <w:p w14:paraId="3CB03DB5" w14:textId="77777777" w:rsidR="00E164EE" w:rsidRDefault="00000000">
      <w:pPr>
        <w:widowControl w:val="0"/>
        <w:numPr>
          <w:ilvl w:val="0"/>
          <w:numId w:val="26"/>
        </w:numPr>
        <w:shd w:val="clear" w:color="auto" w:fill="FFFFFF"/>
        <w:tabs>
          <w:tab w:val="left" w:pos="-3174"/>
        </w:tabs>
        <w:autoSpaceDE w:val="0"/>
        <w:spacing w:after="120" w:line="274" w:lineRule="exact"/>
        <w:ind w:right="518"/>
        <w:jc w:val="both"/>
      </w:pPr>
      <w:r>
        <w:rPr>
          <w:rFonts w:ascii="Calibri" w:hAnsi="Calibri" w:cs="Calibri"/>
          <w:color w:val="000000"/>
          <w:spacing w:val="1"/>
          <w:sz w:val="22"/>
          <w:szCs w:val="22"/>
        </w:rPr>
        <w:t>posiadam(y)   niezbędną wiedzę   i   doświadczenie  oraz  dysponuję(</w:t>
      </w:r>
      <w:proofErr w:type="spellStart"/>
      <w:r>
        <w:rPr>
          <w:rFonts w:ascii="Calibri" w:hAnsi="Calibri" w:cs="Calibri"/>
          <w:color w:val="000000"/>
          <w:spacing w:val="1"/>
          <w:sz w:val="22"/>
          <w:szCs w:val="22"/>
        </w:rPr>
        <w:t>emy</w:t>
      </w:r>
      <w:proofErr w:type="spellEnd"/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) potencjałem technicznym i    osobami    zdolnymi    do    wykonania    niniejszego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zamówienia;</w:t>
      </w:r>
    </w:p>
    <w:p w14:paraId="503C19D3" w14:textId="77777777" w:rsidR="00E164EE" w:rsidRDefault="00000000">
      <w:pPr>
        <w:widowControl w:val="0"/>
        <w:numPr>
          <w:ilvl w:val="0"/>
          <w:numId w:val="26"/>
        </w:numPr>
        <w:shd w:val="clear" w:color="auto" w:fill="FFFFFF"/>
        <w:tabs>
          <w:tab w:val="left" w:pos="-3174"/>
        </w:tabs>
        <w:autoSpaceDE w:val="0"/>
        <w:spacing w:after="120" w:line="274" w:lineRule="exact"/>
        <w:ind w:right="518"/>
        <w:jc w:val="both"/>
      </w:pPr>
      <w:r>
        <w:rPr>
          <w:rFonts w:ascii="Calibri" w:hAnsi="Calibri" w:cs="Calibri"/>
          <w:color w:val="000000"/>
          <w:sz w:val="22"/>
          <w:szCs w:val="22"/>
        </w:rPr>
        <w:t>znajduję(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emy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 się w sytuacji ekonomicznej i finansowej zapewniającej wykonanie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pacing w:val="-2"/>
          <w:sz w:val="22"/>
          <w:szCs w:val="22"/>
        </w:rPr>
        <w:t>niniejszego zamówienia;</w:t>
      </w:r>
    </w:p>
    <w:p w14:paraId="2CB7A206" w14:textId="77777777" w:rsidR="00E164EE" w:rsidRDefault="00000000">
      <w:pPr>
        <w:widowControl w:val="0"/>
        <w:numPr>
          <w:ilvl w:val="0"/>
          <w:numId w:val="26"/>
        </w:numPr>
        <w:shd w:val="clear" w:color="auto" w:fill="FFFFFF"/>
        <w:tabs>
          <w:tab w:val="left" w:pos="-3174"/>
        </w:tabs>
        <w:autoSpaceDE w:val="0"/>
        <w:spacing w:after="120" w:line="274" w:lineRule="exact"/>
        <w:ind w:right="518"/>
        <w:jc w:val="both"/>
      </w:pPr>
      <w:r>
        <w:rPr>
          <w:rFonts w:ascii="Calibri" w:hAnsi="Calibri" w:cs="Calibri"/>
          <w:color w:val="000000"/>
          <w:sz w:val="22"/>
          <w:szCs w:val="22"/>
        </w:rPr>
        <w:t>nie podlegam(y) wykluczeniu z postępowania o udzielenie niniejszego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zamówienia na podstawie przesłanek zawartych w Regulaminie Przeprowadzania Przetargów i Udzielania Zamówień w </w:t>
      </w:r>
      <w:proofErr w:type="spellStart"/>
      <w:r>
        <w:rPr>
          <w:rFonts w:ascii="Calibri" w:hAnsi="Calibri" w:cs="Calibri"/>
          <w:color w:val="000000"/>
          <w:spacing w:val="2"/>
          <w:sz w:val="22"/>
          <w:szCs w:val="22"/>
        </w:rPr>
        <w:t>OPWiK</w:t>
      </w:r>
      <w:proofErr w:type="spellEnd"/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Sp. z o. o.</w:t>
      </w:r>
    </w:p>
    <w:p w14:paraId="1BCF8903" w14:textId="77777777" w:rsidR="00E164EE" w:rsidRDefault="00000000">
      <w:pPr>
        <w:widowControl w:val="0"/>
        <w:numPr>
          <w:ilvl w:val="0"/>
          <w:numId w:val="26"/>
        </w:numPr>
        <w:shd w:val="clear" w:color="auto" w:fill="FFFFFF"/>
        <w:tabs>
          <w:tab w:val="left" w:pos="-3174"/>
        </w:tabs>
        <w:autoSpaceDE w:val="0"/>
        <w:spacing w:after="120" w:line="274" w:lineRule="exact"/>
        <w:ind w:right="518"/>
        <w:jc w:val="both"/>
      </w:pPr>
      <w:r>
        <w:rPr>
          <w:rFonts w:ascii="Calibri" w:hAnsi="Calibri" w:cs="Calibri"/>
          <w:sz w:val="22"/>
          <w:szCs w:val="22"/>
        </w:rPr>
        <w:t xml:space="preserve">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  <w:t>art.  7 ust. 1 ustawy z dnia 13 kwietnia 2022 r.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Calibri" w:hAnsi="Calibri" w:cs="Calibri"/>
          <w:iCs/>
          <w:color w:val="222222"/>
          <w:sz w:val="22"/>
          <w:szCs w:val="22"/>
        </w:rPr>
        <w:t>(Dz. U. poz. 835)</w:t>
      </w:r>
    </w:p>
    <w:p w14:paraId="03C800D9" w14:textId="77777777" w:rsidR="00E164EE" w:rsidRDefault="00E164EE">
      <w:pPr>
        <w:jc w:val="both"/>
        <w:rPr>
          <w:rFonts w:ascii="Calibri" w:hAnsi="Calibri" w:cs="Calibri"/>
          <w:sz w:val="22"/>
          <w:szCs w:val="22"/>
        </w:rPr>
      </w:pPr>
    </w:p>
    <w:p w14:paraId="2AD5469F" w14:textId="77777777" w:rsidR="00E164EE" w:rsidRDefault="00E164EE">
      <w:pPr>
        <w:rPr>
          <w:rFonts w:ascii="Calibri" w:hAnsi="Calibri" w:cs="Calibri"/>
          <w:sz w:val="22"/>
          <w:szCs w:val="22"/>
        </w:rPr>
      </w:pPr>
    </w:p>
    <w:p w14:paraId="530307AB" w14:textId="77777777" w:rsidR="00E164EE" w:rsidRDefault="00E164EE">
      <w:pPr>
        <w:rPr>
          <w:rFonts w:ascii="Calibri" w:hAnsi="Calibri" w:cs="Calibri"/>
          <w:sz w:val="22"/>
          <w:szCs w:val="22"/>
        </w:rPr>
      </w:pPr>
    </w:p>
    <w:p w14:paraId="364A1705" w14:textId="77777777" w:rsidR="00E164EE" w:rsidRDefault="00E164EE">
      <w:pPr>
        <w:rPr>
          <w:rFonts w:ascii="Calibri" w:hAnsi="Calibri" w:cs="Calibri"/>
          <w:sz w:val="22"/>
          <w:szCs w:val="22"/>
        </w:rPr>
      </w:pPr>
    </w:p>
    <w:p w14:paraId="5361E3DF" w14:textId="77777777" w:rsidR="00E164EE" w:rsidRDefault="00E164EE">
      <w:pPr>
        <w:ind w:left="240"/>
        <w:rPr>
          <w:rFonts w:ascii="Calibri" w:hAnsi="Calibri" w:cs="Calibri"/>
          <w:sz w:val="22"/>
          <w:szCs w:val="22"/>
        </w:rPr>
      </w:pPr>
    </w:p>
    <w:p w14:paraId="6D6FBFAB" w14:textId="77777777" w:rsidR="00E164EE" w:rsidRDefault="000000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………………………………….., dnia …………..……….                      </w:t>
      </w:r>
    </w:p>
    <w:p w14:paraId="73190545" w14:textId="77777777" w:rsidR="00E164EE" w:rsidRDefault="00E164EE">
      <w:pPr>
        <w:rPr>
          <w:rFonts w:ascii="Calibri" w:hAnsi="Calibri" w:cs="Calibri"/>
          <w:sz w:val="22"/>
          <w:szCs w:val="22"/>
        </w:rPr>
      </w:pPr>
    </w:p>
    <w:p w14:paraId="21EC158A" w14:textId="77777777" w:rsidR="00E164EE" w:rsidRDefault="00E164EE">
      <w:pPr>
        <w:rPr>
          <w:rFonts w:ascii="Calibri" w:hAnsi="Calibri" w:cs="Calibri"/>
          <w:sz w:val="22"/>
          <w:szCs w:val="22"/>
        </w:rPr>
      </w:pPr>
    </w:p>
    <w:p w14:paraId="79031124" w14:textId="77777777" w:rsidR="00E164EE" w:rsidRDefault="00E164EE">
      <w:pPr>
        <w:rPr>
          <w:rFonts w:ascii="Calibri" w:hAnsi="Calibri" w:cs="Calibri"/>
          <w:sz w:val="22"/>
          <w:szCs w:val="22"/>
        </w:rPr>
      </w:pPr>
    </w:p>
    <w:p w14:paraId="05B59342" w14:textId="77777777" w:rsidR="00E164EE" w:rsidRDefault="00000000">
      <w:pPr>
        <w:ind w:left="424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………………………………………………………..…</w:t>
      </w:r>
    </w:p>
    <w:p w14:paraId="21DF0426" w14:textId="77777777" w:rsidR="00E164EE" w:rsidRDefault="00000000">
      <w:pPr>
        <w:ind w:left="4678" w:hanging="35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osób wskazanych w dokumencie uprawnionym</w:t>
      </w:r>
    </w:p>
    <w:p w14:paraId="03AEEFFD" w14:textId="77777777" w:rsidR="00E164EE" w:rsidRDefault="00000000">
      <w:pPr>
        <w:ind w:left="4678" w:hanging="35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występowania w obrocie prawnym lub posiadających pełnomocnictwo</w:t>
      </w:r>
    </w:p>
    <w:sectPr w:rsidR="00E164EE">
      <w:headerReference w:type="default" r:id="rId7"/>
      <w:pgSz w:w="11906" w:h="16838"/>
      <w:pgMar w:top="833" w:right="991" w:bottom="709" w:left="993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0018" w14:textId="77777777" w:rsidR="00EA3443" w:rsidRDefault="00EA3443">
      <w:r>
        <w:separator/>
      </w:r>
    </w:p>
  </w:endnote>
  <w:endnote w:type="continuationSeparator" w:id="0">
    <w:p w14:paraId="49279C00" w14:textId="77777777" w:rsidR="00EA3443" w:rsidRDefault="00EA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DAC5" w14:textId="77777777" w:rsidR="00EA3443" w:rsidRDefault="00EA3443">
      <w:r>
        <w:rPr>
          <w:color w:val="000000"/>
        </w:rPr>
        <w:separator/>
      </w:r>
    </w:p>
  </w:footnote>
  <w:footnote w:type="continuationSeparator" w:id="0">
    <w:p w14:paraId="6D6DCBEA" w14:textId="77777777" w:rsidR="00EA3443" w:rsidRDefault="00EA3443">
      <w:r>
        <w:continuationSeparator/>
      </w:r>
    </w:p>
  </w:footnote>
  <w:footnote w:id="1">
    <w:p w14:paraId="76941A17" w14:textId="77777777" w:rsidR="00E164EE" w:rsidRDefault="00000000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>W przypadku wykonawców występujących wspólnie należy podać nazwy i adresy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2F9A" w14:textId="77777777" w:rsidR="00000000" w:rsidRDefault="00000000">
    <w:pPr>
      <w:pStyle w:val="Nagwek"/>
      <w:rPr>
        <w:rFonts w:ascii="Cambria" w:hAnsi="Cambria" w:cs="Calibri"/>
        <w:i/>
        <w:sz w:val="20"/>
        <w:szCs w:val="20"/>
      </w:rPr>
    </w:pPr>
    <w:proofErr w:type="spellStart"/>
    <w:r>
      <w:rPr>
        <w:rFonts w:ascii="Cambria" w:hAnsi="Cambria" w:cs="Calibri"/>
        <w:i/>
        <w:sz w:val="20"/>
        <w:szCs w:val="20"/>
      </w:rPr>
      <w:t>OPWiK</w:t>
    </w:r>
    <w:proofErr w:type="spellEnd"/>
    <w:r>
      <w:rPr>
        <w:rFonts w:ascii="Cambria" w:hAnsi="Cambria" w:cs="Calibri"/>
        <w:i/>
        <w:sz w:val="20"/>
        <w:szCs w:val="20"/>
      </w:rPr>
      <w:t>/23/P/2023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A4F"/>
    <w:multiLevelType w:val="multilevel"/>
    <w:tmpl w:val="F85688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7630"/>
    <w:multiLevelType w:val="multilevel"/>
    <w:tmpl w:val="CC52DE48"/>
    <w:styleLink w:val="WWOutlineList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8D0579"/>
    <w:multiLevelType w:val="multilevel"/>
    <w:tmpl w:val="237E0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84362"/>
    <w:multiLevelType w:val="multilevel"/>
    <w:tmpl w:val="B680D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58B0"/>
    <w:multiLevelType w:val="multilevel"/>
    <w:tmpl w:val="5CC0C4A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B3196C"/>
    <w:multiLevelType w:val="multilevel"/>
    <w:tmpl w:val="E9EECB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875CB"/>
    <w:multiLevelType w:val="multilevel"/>
    <w:tmpl w:val="5EF8BCC2"/>
    <w:styleLink w:val="WWOutlineListSty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63816DB"/>
    <w:multiLevelType w:val="multilevel"/>
    <w:tmpl w:val="F070A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B6707"/>
    <w:multiLevelType w:val="multilevel"/>
    <w:tmpl w:val="6E1C87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21507"/>
    <w:multiLevelType w:val="multilevel"/>
    <w:tmpl w:val="A25E63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214E6"/>
    <w:multiLevelType w:val="multilevel"/>
    <w:tmpl w:val="02283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F5D2A"/>
    <w:multiLevelType w:val="multilevel"/>
    <w:tmpl w:val="B41C05A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8A74A9"/>
    <w:multiLevelType w:val="multilevel"/>
    <w:tmpl w:val="73981760"/>
    <w:styleLink w:val="WWOutlineListStyle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EC80755"/>
    <w:multiLevelType w:val="multilevel"/>
    <w:tmpl w:val="E856BCAC"/>
    <w:styleLink w:val="LFO2"/>
    <w:lvl w:ilvl="0">
      <w:start w:val="1"/>
      <w:numFmt w:val="decimal"/>
      <w:pStyle w:val="Wyliczenie1"/>
      <w:lvlText w:val="%1."/>
      <w:lvlJc w:val="left"/>
      <w:pPr>
        <w:ind w:left="756" w:hanging="396"/>
      </w:pPr>
    </w:lvl>
    <w:lvl w:ilvl="1">
      <w:start w:val="1"/>
      <w:numFmt w:val="decimal"/>
      <w:lvlText w:val="%1.%2."/>
      <w:lvlJc w:val="left"/>
      <w:pPr>
        <w:ind w:left="1494" w:hanging="567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73D7FA4"/>
    <w:multiLevelType w:val="multilevel"/>
    <w:tmpl w:val="1DEA1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C31AD"/>
    <w:multiLevelType w:val="multilevel"/>
    <w:tmpl w:val="F3500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03618"/>
    <w:multiLevelType w:val="multilevel"/>
    <w:tmpl w:val="EEA2614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4637A"/>
    <w:multiLevelType w:val="multilevel"/>
    <w:tmpl w:val="F8AEE8E6"/>
    <w:styleLink w:val="WWOutlineList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7E57C48"/>
    <w:multiLevelType w:val="multilevel"/>
    <w:tmpl w:val="37CCDE8A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3D720DA4"/>
    <w:multiLevelType w:val="multilevel"/>
    <w:tmpl w:val="0608D634"/>
    <w:styleLink w:val="WWOutlineListStyl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0EB4044"/>
    <w:multiLevelType w:val="multilevel"/>
    <w:tmpl w:val="5BCAEDE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1719E"/>
    <w:multiLevelType w:val="multilevel"/>
    <w:tmpl w:val="34A4DEBC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A37510"/>
    <w:multiLevelType w:val="multilevel"/>
    <w:tmpl w:val="4A9237DA"/>
    <w:lvl w:ilvl="0">
      <w:numFmt w:val="bullet"/>
      <w:lvlText w:val=""/>
      <w:lvlJc w:val="left"/>
      <w:pPr>
        <w:ind w:left="86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23" w15:restartNumberingAfterBreak="0">
    <w:nsid w:val="5300675D"/>
    <w:multiLevelType w:val="multilevel"/>
    <w:tmpl w:val="31D4E13A"/>
    <w:styleLink w:val="WWOutlineListStyl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B9F1AA2"/>
    <w:multiLevelType w:val="multilevel"/>
    <w:tmpl w:val="BFD4D5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6B75527"/>
    <w:multiLevelType w:val="multilevel"/>
    <w:tmpl w:val="09044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D591D"/>
    <w:multiLevelType w:val="multilevel"/>
    <w:tmpl w:val="FA845854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07511"/>
    <w:multiLevelType w:val="multilevel"/>
    <w:tmpl w:val="C69CF30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DB46A2A"/>
    <w:multiLevelType w:val="multilevel"/>
    <w:tmpl w:val="52424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762A0"/>
    <w:multiLevelType w:val="multilevel"/>
    <w:tmpl w:val="A8E28616"/>
    <w:lvl w:ilvl="0"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0" w15:restartNumberingAfterBreak="0">
    <w:nsid w:val="76B0039C"/>
    <w:multiLevelType w:val="multilevel"/>
    <w:tmpl w:val="4C1E8380"/>
    <w:styleLink w:val="WWOutlineListStyle6"/>
    <w:lvl w:ilvl="0">
      <w:start w:val="1"/>
      <w:numFmt w:val="decimal"/>
      <w:pStyle w:val="Numerowanie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1" w15:restartNumberingAfterBreak="0">
    <w:nsid w:val="78565D92"/>
    <w:multiLevelType w:val="multilevel"/>
    <w:tmpl w:val="CD246A1E"/>
    <w:lvl w:ilvl="0">
      <w:numFmt w:val="bullet"/>
      <w:lvlText w:val="­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BE148E0"/>
    <w:multiLevelType w:val="multilevel"/>
    <w:tmpl w:val="8A94C1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Verdana" w:eastAsia="Times New Roman" w:hAnsi="Verdana" w:cs="Calibri"/>
        <w:sz w:val="18"/>
        <w:szCs w:val="18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F407D4F"/>
    <w:multiLevelType w:val="multilevel"/>
    <w:tmpl w:val="4486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7072503">
    <w:abstractNumId w:val="30"/>
  </w:num>
  <w:num w:numId="2" w16cid:durableId="586354146">
    <w:abstractNumId w:val="12"/>
  </w:num>
  <w:num w:numId="3" w16cid:durableId="24453737">
    <w:abstractNumId w:val="23"/>
  </w:num>
  <w:num w:numId="4" w16cid:durableId="492721941">
    <w:abstractNumId w:val="19"/>
  </w:num>
  <w:num w:numId="5" w16cid:durableId="2146316135">
    <w:abstractNumId w:val="6"/>
  </w:num>
  <w:num w:numId="6" w16cid:durableId="754598148">
    <w:abstractNumId w:val="17"/>
  </w:num>
  <w:num w:numId="7" w16cid:durableId="12924354">
    <w:abstractNumId w:val="1"/>
  </w:num>
  <w:num w:numId="8" w16cid:durableId="1568345448">
    <w:abstractNumId w:val="13"/>
  </w:num>
  <w:num w:numId="9" w16cid:durableId="665010556">
    <w:abstractNumId w:val="9"/>
  </w:num>
  <w:num w:numId="10" w16cid:durableId="14044311">
    <w:abstractNumId w:val="8"/>
  </w:num>
  <w:num w:numId="11" w16cid:durableId="38869050">
    <w:abstractNumId w:val="18"/>
  </w:num>
  <w:num w:numId="12" w16cid:durableId="1286740515">
    <w:abstractNumId w:val="16"/>
  </w:num>
  <w:num w:numId="13" w16cid:durableId="1968974663">
    <w:abstractNumId w:val="11"/>
  </w:num>
  <w:num w:numId="14" w16cid:durableId="1696883366">
    <w:abstractNumId w:val="27"/>
  </w:num>
  <w:num w:numId="15" w16cid:durableId="649988821">
    <w:abstractNumId w:val="5"/>
  </w:num>
  <w:num w:numId="16" w16cid:durableId="1677878523">
    <w:abstractNumId w:val="0"/>
  </w:num>
  <w:num w:numId="17" w16cid:durableId="103960453">
    <w:abstractNumId w:val="22"/>
  </w:num>
  <w:num w:numId="18" w16cid:durableId="2139296892">
    <w:abstractNumId w:val="7"/>
  </w:num>
  <w:num w:numId="19" w16cid:durableId="577441257">
    <w:abstractNumId w:val="25"/>
  </w:num>
  <w:num w:numId="20" w16cid:durableId="800926686">
    <w:abstractNumId w:val="3"/>
  </w:num>
  <w:num w:numId="21" w16cid:durableId="1198616474">
    <w:abstractNumId w:val="29"/>
  </w:num>
  <w:num w:numId="22" w16cid:durableId="210725823">
    <w:abstractNumId w:val="26"/>
  </w:num>
  <w:num w:numId="23" w16cid:durableId="1055785715">
    <w:abstractNumId w:val="31"/>
  </w:num>
  <w:num w:numId="24" w16cid:durableId="932544090">
    <w:abstractNumId w:val="32"/>
  </w:num>
  <w:num w:numId="25" w16cid:durableId="701587991">
    <w:abstractNumId w:val="24"/>
  </w:num>
  <w:num w:numId="26" w16cid:durableId="1217544669">
    <w:abstractNumId w:val="20"/>
  </w:num>
  <w:num w:numId="27" w16cid:durableId="1402560707">
    <w:abstractNumId w:val="10"/>
  </w:num>
  <w:num w:numId="28" w16cid:durableId="184441948">
    <w:abstractNumId w:val="28"/>
  </w:num>
  <w:num w:numId="29" w16cid:durableId="1030492341">
    <w:abstractNumId w:val="4"/>
  </w:num>
  <w:num w:numId="30" w16cid:durableId="965743141">
    <w:abstractNumId w:val="15"/>
  </w:num>
  <w:num w:numId="31" w16cid:durableId="416099149">
    <w:abstractNumId w:val="33"/>
  </w:num>
  <w:num w:numId="32" w16cid:durableId="1617982448">
    <w:abstractNumId w:val="14"/>
  </w:num>
  <w:num w:numId="33" w16cid:durableId="1107432429">
    <w:abstractNumId w:val="21"/>
  </w:num>
  <w:num w:numId="34" w16cid:durableId="932470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64EE"/>
    <w:rsid w:val="00393A73"/>
    <w:rsid w:val="0095165C"/>
    <w:rsid w:val="00BD06D2"/>
    <w:rsid w:val="00E164EE"/>
    <w:rsid w:val="00EA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B2EA"/>
  <w15:docId w15:val="{65489BD8-B64E-45B3-8880-12AD2CA3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jc w:val="center"/>
      <w:outlineLvl w:val="3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6">
    <w:name w:val="WW_OutlineListStyle_6"/>
    <w:basedOn w:val="Bezlisty"/>
    <w:pPr>
      <w:numPr>
        <w:numId w:val="1"/>
      </w:numPr>
    </w:pPr>
  </w:style>
  <w:style w:type="paragraph" w:customStyle="1" w:styleId="Numerowanie">
    <w:name w:val="Numerowanie"/>
    <w:basedOn w:val="Normalny"/>
    <w:pPr>
      <w:numPr>
        <w:numId w:val="1"/>
      </w:numPr>
      <w:jc w:val="both"/>
      <w:outlineLvl w:val="0"/>
    </w:pPr>
    <w:rPr>
      <w:szCs w:val="20"/>
    </w:rPr>
  </w:style>
  <w:style w:type="paragraph" w:styleId="Tekstpodstawowy">
    <w:name w:val="Body Text"/>
    <w:basedOn w:val="Normalny"/>
    <w:pPr>
      <w:jc w:val="both"/>
    </w:pPr>
    <w:rPr>
      <w:b/>
      <w:szCs w:val="20"/>
    </w:rPr>
  </w:style>
  <w:style w:type="paragraph" w:styleId="Tekstpodstawowy2">
    <w:name w:val="Body Text 2"/>
    <w:basedOn w:val="Normalny"/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180" w:hanging="180"/>
    </w:pPr>
  </w:style>
  <w:style w:type="paragraph" w:styleId="Tekstpodstawowywcity2">
    <w:name w:val="Body Text Indent 2"/>
    <w:basedOn w:val="Normalny"/>
    <w:pPr>
      <w:ind w:left="360" w:hanging="180"/>
    </w:pPr>
  </w:style>
  <w:style w:type="paragraph" w:styleId="NormalnyWeb">
    <w:name w:val="Normal (Web)"/>
    <w:basedOn w:val="Normalny"/>
    <w:pPr>
      <w:spacing w:before="100" w:after="119"/>
    </w:pPr>
    <w:rPr>
      <w:rFonts w:ascii="Arial Unicode MS" w:eastAsia="Arial Unicode MS" w:hAnsi="Arial Unicode MS" w:cs="Arial Unicode MS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ind w:left="180" w:hanging="180"/>
      <w:jc w:val="both"/>
    </w:pPr>
    <w:rPr>
      <w:sz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Znakiprzypiswdolnych">
    <w:name w:val="Znaki przypisów dolnych"/>
  </w:style>
  <w:style w:type="paragraph" w:customStyle="1" w:styleId="WW-Tekstpodstawowy2">
    <w:name w:val="WW-Tekst podstawowy 2"/>
    <w:basedOn w:val="Normalny"/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horttext">
    <w:name w:val="short_text"/>
    <w:basedOn w:val="Domylnaczcionkaakapitu"/>
  </w:style>
  <w:style w:type="character" w:customStyle="1" w:styleId="hps">
    <w:name w:val="hps"/>
    <w:basedOn w:val="Domylnaczcionkaakapitu"/>
  </w:style>
  <w:style w:type="paragraph" w:customStyle="1" w:styleId="Style1">
    <w:name w:val="Style1"/>
    <w:basedOn w:val="Normalny"/>
    <w:pPr>
      <w:widowControl w:val="0"/>
      <w:autoSpaceDE w:val="0"/>
      <w:spacing w:line="336" w:lineRule="exact"/>
      <w:jc w:val="both"/>
    </w:pPr>
    <w:rPr>
      <w:rFonts w:eastAsia="Calibri"/>
    </w:rPr>
  </w:style>
  <w:style w:type="paragraph" w:customStyle="1" w:styleId="Style3">
    <w:name w:val="Style3"/>
    <w:basedOn w:val="Normalny"/>
    <w:pPr>
      <w:widowControl w:val="0"/>
      <w:autoSpaceDE w:val="0"/>
      <w:spacing w:line="185" w:lineRule="exact"/>
    </w:pPr>
    <w:rPr>
      <w:rFonts w:eastAsia="Calibri"/>
    </w:rPr>
  </w:style>
  <w:style w:type="paragraph" w:customStyle="1" w:styleId="Style7">
    <w:name w:val="Style7"/>
    <w:basedOn w:val="Normalny"/>
    <w:pPr>
      <w:widowControl w:val="0"/>
      <w:autoSpaceDE w:val="0"/>
    </w:pPr>
    <w:rPr>
      <w:rFonts w:eastAsia="Calibri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Times New Roman" w:hAnsi="Times New Roman" w:cs="Times New Roman"/>
      <w:sz w:val="16"/>
      <w:szCs w:val="16"/>
    </w:rPr>
  </w:style>
  <w:style w:type="paragraph" w:styleId="Lista2">
    <w:name w:val="List 2"/>
    <w:basedOn w:val="Normalny"/>
    <w:pPr>
      <w:ind w:left="566" w:hanging="283"/>
    </w:pPr>
    <w:rPr>
      <w:sz w:val="28"/>
      <w:szCs w:val="28"/>
      <w:lang w:eastAsia="en-US"/>
    </w:rPr>
  </w:style>
  <w:style w:type="paragraph" w:styleId="Lista">
    <w:name w:val="List"/>
    <w:basedOn w:val="Normalny"/>
    <w:pPr>
      <w:ind w:left="283" w:hanging="283"/>
    </w:pPr>
    <w:rPr>
      <w:sz w:val="28"/>
      <w:szCs w:val="20"/>
      <w:lang w:eastAsia="en-US"/>
    </w:rPr>
  </w:style>
  <w:style w:type="character" w:customStyle="1" w:styleId="Teksttreci">
    <w:name w:val="Tekst treści_"/>
    <w:rPr>
      <w:shd w:val="clear" w:color="auto" w:fill="FFFFFF"/>
    </w:rPr>
  </w:style>
  <w:style w:type="paragraph" w:customStyle="1" w:styleId="Teksttreci0">
    <w:name w:val="Tekst treści"/>
    <w:basedOn w:val="Normalny"/>
    <w:pPr>
      <w:shd w:val="clear" w:color="auto" w:fill="FFFFFF"/>
      <w:spacing w:line="235" w:lineRule="exact"/>
      <w:ind w:hanging="540"/>
      <w:jc w:val="both"/>
    </w:pPr>
    <w:rPr>
      <w:sz w:val="20"/>
      <w:szCs w:val="20"/>
      <w:shd w:val="clear" w:color="auto" w:fill="FFFFFF"/>
    </w:rPr>
  </w:style>
  <w:style w:type="character" w:customStyle="1" w:styleId="st">
    <w:name w:val="st"/>
    <w:basedOn w:val="Domylnaczcionkaakapitu"/>
  </w:style>
  <w:style w:type="paragraph" w:customStyle="1" w:styleId="Wyliczenie1">
    <w:name w:val="Wyliczenie 1"/>
    <w:basedOn w:val="Normalny"/>
    <w:pPr>
      <w:numPr>
        <w:numId w:val="8"/>
      </w:numPr>
      <w:tabs>
        <w:tab w:val="left" w:pos="-3836"/>
        <w:tab w:val="left" w:pos="-3685"/>
      </w:tabs>
      <w:jc w:val="both"/>
    </w:pPr>
    <w:rPr>
      <w:szCs w:val="20"/>
      <w:lang w:val="en-GB"/>
    </w:rPr>
  </w:style>
  <w:style w:type="paragraph" w:styleId="Tekstpodstawowy3">
    <w:name w:val="Body Text 3"/>
    <w:basedOn w:val="Normalny"/>
    <w:pPr>
      <w:spacing w:before="120" w:after="120"/>
      <w:jc w:val="both"/>
      <w:outlineLvl w:val="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Nagwek4Znak">
    <w:name w:val="Nagłówek 4 Znak"/>
    <w:rPr>
      <w:b/>
      <w:sz w:val="22"/>
    </w:rPr>
  </w:style>
  <w:style w:type="paragraph" w:styleId="Tekstprzypisudolnego">
    <w:name w:val="foot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rPr>
      <w:rFonts w:ascii="Calibri" w:eastAsia="Calibri" w:hAnsi="Calibri"/>
      <w:lang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OutlineListStyle5">
    <w:name w:val="WW_OutlineListStyle_5"/>
    <w:basedOn w:val="Bezlisty"/>
    <w:pPr>
      <w:numPr>
        <w:numId w:val="2"/>
      </w:numPr>
    </w:pPr>
  </w:style>
  <w:style w:type="numbering" w:customStyle="1" w:styleId="WWOutlineListStyle4">
    <w:name w:val="WW_OutlineListStyle_4"/>
    <w:basedOn w:val="Bezlisty"/>
    <w:pPr>
      <w:numPr>
        <w:numId w:val="3"/>
      </w:numPr>
    </w:pPr>
  </w:style>
  <w:style w:type="numbering" w:customStyle="1" w:styleId="WWOutlineListStyle3">
    <w:name w:val="WW_OutlineListStyle_3"/>
    <w:basedOn w:val="Bezlisty"/>
    <w:pPr>
      <w:numPr>
        <w:numId w:val="4"/>
      </w:numPr>
    </w:pPr>
  </w:style>
  <w:style w:type="numbering" w:customStyle="1" w:styleId="WWOutlineListStyle2">
    <w:name w:val="WW_OutlineListStyle_2"/>
    <w:basedOn w:val="Bezlisty"/>
    <w:pPr>
      <w:numPr>
        <w:numId w:val="5"/>
      </w:numPr>
    </w:pPr>
  </w:style>
  <w:style w:type="numbering" w:customStyle="1" w:styleId="WWOutlineListStyle1">
    <w:name w:val="WW_OutlineListStyle_1"/>
    <w:basedOn w:val="Bezlisty"/>
    <w:pPr>
      <w:numPr>
        <w:numId w:val="6"/>
      </w:numPr>
    </w:pPr>
  </w:style>
  <w:style w:type="numbering" w:customStyle="1" w:styleId="WWOutlineListStyle">
    <w:name w:val="WW_OutlineListStyle"/>
    <w:basedOn w:val="Bezlisty"/>
    <w:pPr>
      <w:numPr>
        <w:numId w:val="7"/>
      </w:numPr>
    </w:pPr>
  </w:style>
  <w:style w:type="numbering" w:customStyle="1" w:styleId="LFO2">
    <w:name w:val="LFO2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OPWIK</dc:creator>
  <dc:description/>
  <cp:lastModifiedBy>Emilia Wozniak</cp:lastModifiedBy>
  <cp:revision>3</cp:revision>
  <cp:lastPrinted>2023-10-12T10:01:00Z</cp:lastPrinted>
  <dcterms:created xsi:type="dcterms:W3CDTF">2023-10-13T05:45:00Z</dcterms:created>
  <dcterms:modified xsi:type="dcterms:W3CDTF">2023-10-13T05:46:00Z</dcterms:modified>
</cp:coreProperties>
</file>